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4E" w:rsidRPr="00626712" w:rsidRDefault="00FB00A9" w:rsidP="0095574E">
      <w:pPr>
        <w:pBdr>
          <w:bottom w:val="single" w:sz="4" w:space="1" w:color="auto"/>
        </w:pBdr>
        <w:jc w:val="righ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Building an Argument</w:t>
      </w:r>
    </w:p>
    <w:p w:rsidR="0095574E" w:rsidRDefault="00FB00A9" w:rsidP="0095574E">
      <w:pPr>
        <w:pBdr>
          <w:bottom w:val="single" w:sz="4" w:space="1" w:color="auto"/>
        </w:pBd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Activity 1.13</w:t>
      </w:r>
      <w:bookmarkStart w:id="0" w:name="_GoBack"/>
      <w:bookmarkEnd w:id="0"/>
    </w:p>
    <w:p w:rsidR="0080713E" w:rsidRDefault="0080713E"/>
    <w:p w:rsidR="00CF2CB7" w:rsidRPr="00FB00A9" w:rsidRDefault="00CF2CB7">
      <w:pPr>
        <w:rPr>
          <w:b/>
        </w:rPr>
      </w:pPr>
      <w:r w:rsidRPr="00FB00A9">
        <w:rPr>
          <w:b/>
        </w:rPr>
        <w:t>As you read the article, identify the claim and highlight evidence that support that claim.</w:t>
      </w:r>
    </w:p>
    <w:p w:rsidR="00CF2CB7" w:rsidRDefault="00CF2CB7"/>
    <w:p w:rsidR="002B6F99" w:rsidRDefault="00CF2CB7" w:rsidP="00CF2CB7">
      <w:r>
        <w:rPr>
          <w:noProof/>
        </w:rPr>
        <w:drawing>
          <wp:inline distT="0" distB="0" distL="0" distR="0">
            <wp:extent cx="6482420" cy="744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061" cy="745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CB7" w:rsidRDefault="00CF2CB7" w:rsidP="00CF2CB7"/>
    <w:p w:rsidR="00CF2CB7" w:rsidRPr="00FB00A9" w:rsidRDefault="00CF2CB7" w:rsidP="00CF2CB7">
      <w:pPr>
        <w:rPr>
          <w:b/>
        </w:rPr>
      </w:pPr>
      <w:r w:rsidRPr="00FB00A9">
        <w:rPr>
          <w:b/>
        </w:rPr>
        <w:lastRenderedPageBreak/>
        <w:t>Answer the following questions clearly and completely:</w:t>
      </w:r>
    </w:p>
    <w:p w:rsidR="00CF2CB7" w:rsidRDefault="00CF2CB7" w:rsidP="00CF2CB7"/>
    <w:p w:rsidR="00CF2CB7" w:rsidRDefault="00CF2CB7" w:rsidP="00CF2CB7">
      <w:pPr>
        <w:pStyle w:val="ListParagraph"/>
        <w:numPr>
          <w:ilvl w:val="0"/>
          <w:numId w:val="2"/>
        </w:numPr>
      </w:pPr>
      <w:r>
        <w:t>What claim does this article make?</w:t>
      </w:r>
    </w:p>
    <w:p w:rsidR="00CF2CB7" w:rsidRDefault="00CF2CB7" w:rsidP="00CF2CB7"/>
    <w:p w:rsidR="00CF2CB7" w:rsidRDefault="00CF2CB7" w:rsidP="00CF2CB7"/>
    <w:p w:rsidR="00CF2CB7" w:rsidRDefault="00CF2CB7" w:rsidP="00CF2CB7"/>
    <w:p w:rsidR="00CF2CB7" w:rsidRDefault="00CF2CB7" w:rsidP="00CF2CB7"/>
    <w:p w:rsidR="00CF2CB7" w:rsidRDefault="00CF2CB7" w:rsidP="00CF2CB7"/>
    <w:p w:rsidR="00CF2CB7" w:rsidRDefault="00CF2CB7" w:rsidP="00CF2CB7">
      <w:pPr>
        <w:pStyle w:val="ListParagraph"/>
        <w:numPr>
          <w:ilvl w:val="0"/>
          <w:numId w:val="2"/>
        </w:numPr>
      </w:pPr>
      <w:r>
        <w:t>How does the article support the claim?</w:t>
      </w:r>
    </w:p>
    <w:p w:rsidR="00CF2CB7" w:rsidRDefault="00CF2CB7" w:rsidP="00CF2CB7"/>
    <w:p w:rsidR="00CF2CB7" w:rsidRDefault="00CF2CB7" w:rsidP="00CF2CB7"/>
    <w:p w:rsidR="00CF2CB7" w:rsidRDefault="00CF2CB7" w:rsidP="00CF2CB7"/>
    <w:p w:rsidR="00CF2CB7" w:rsidRDefault="00CF2CB7" w:rsidP="00CF2CB7"/>
    <w:p w:rsidR="00CF2CB7" w:rsidRDefault="00CF2CB7" w:rsidP="00CF2CB7"/>
    <w:p w:rsidR="00CF2CB7" w:rsidRDefault="00CF2CB7" w:rsidP="00CF2CB7"/>
    <w:p w:rsidR="00CF2CB7" w:rsidRDefault="00CF2CB7" w:rsidP="00CF2CB7"/>
    <w:p w:rsidR="00CF2CB7" w:rsidRDefault="00CF2CB7" w:rsidP="00CF2CB7"/>
    <w:p w:rsidR="00CF2CB7" w:rsidRDefault="00CF2CB7" w:rsidP="00CF2CB7">
      <w:pPr>
        <w:pStyle w:val="ListParagraph"/>
        <w:numPr>
          <w:ilvl w:val="0"/>
          <w:numId w:val="2"/>
        </w:numPr>
      </w:pPr>
      <w:r>
        <w:t xml:space="preserve">What is the source of this information? </w:t>
      </w:r>
    </w:p>
    <w:p w:rsidR="00CF2CB7" w:rsidRDefault="00CF2CB7" w:rsidP="00CF2CB7"/>
    <w:p w:rsidR="00CF2CB7" w:rsidRDefault="00CF2CB7" w:rsidP="00CF2CB7"/>
    <w:p w:rsidR="00CF2CB7" w:rsidRDefault="00CF2CB7" w:rsidP="00CF2CB7">
      <w:pPr>
        <w:pStyle w:val="ListParagraph"/>
        <w:numPr>
          <w:ilvl w:val="0"/>
          <w:numId w:val="2"/>
        </w:numPr>
      </w:pPr>
      <w:r>
        <w:t>How do you view this source? Do you think the data cited are reliable? Why or why not?</w:t>
      </w:r>
    </w:p>
    <w:p w:rsidR="00CF2CB7" w:rsidRDefault="00CF2CB7" w:rsidP="00CF2CB7"/>
    <w:p w:rsidR="00CF2CB7" w:rsidRDefault="00CF2CB7" w:rsidP="00CF2CB7"/>
    <w:p w:rsidR="00CF2CB7" w:rsidRDefault="00CF2CB7" w:rsidP="00CF2CB7"/>
    <w:p w:rsidR="00CF2CB7" w:rsidRDefault="00CF2CB7" w:rsidP="00CF2CB7"/>
    <w:p w:rsidR="00CF2CB7" w:rsidRDefault="00CF2CB7" w:rsidP="00CF2CB7"/>
    <w:p w:rsidR="00CF2CB7" w:rsidRDefault="00CF2CB7" w:rsidP="00CF2CB7"/>
    <w:p w:rsidR="00CF2CB7" w:rsidRDefault="00CF2CB7" w:rsidP="00CF2CB7"/>
    <w:p w:rsidR="00CF2CB7" w:rsidRDefault="00CF2CB7" w:rsidP="00CF2CB7">
      <w:pPr>
        <w:pStyle w:val="ListParagraph"/>
        <w:numPr>
          <w:ilvl w:val="0"/>
          <w:numId w:val="2"/>
        </w:numPr>
      </w:pPr>
      <w:r>
        <w:t>How does the presentation of data in a chart aid the reader?</w:t>
      </w:r>
    </w:p>
    <w:p w:rsidR="00CF2CB7" w:rsidRDefault="00CF2CB7" w:rsidP="00CF2CB7"/>
    <w:p w:rsidR="00CF2CB7" w:rsidRDefault="00CF2CB7" w:rsidP="00CF2CB7"/>
    <w:p w:rsidR="00CF2CB7" w:rsidRDefault="00CF2CB7" w:rsidP="00CF2CB7"/>
    <w:p w:rsidR="00CF2CB7" w:rsidRDefault="00CF2CB7" w:rsidP="00CF2CB7"/>
    <w:p w:rsidR="00CF2CB7" w:rsidRDefault="00CF2CB7" w:rsidP="00CF2CB7"/>
    <w:p w:rsidR="00CF2CB7" w:rsidRPr="00CF2CB7" w:rsidRDefault="00CF2CB7" w:rsidP="00CF2CB7">
      <w:pPr>
        <w:rPr>
          <w:b/>
        </w:rPr>
      </w:pPr>
      <w:r w:rsidRPr="00CF2CB7">
        <w:rPr>
          <w:b/>
        </w:rPr>
        <w:t xml:space="preserve">THINKING: </w:t>
      </w:r>
    </w:p>
    <w:p w:rsidR="00CF2CB7" w:rsidRDefault="00CF2CB7" w:rsidP="00CF2CB7">
      <w:pPr>
        <w:pStyle w:val="ListParagraph"/>
        <w:numPr>
          <w:ilvl w:val="0"/>
          <w:numId w:val="3"/>
        </w:numPr>
      </w:pPr>
      <w:r>
        <w:t>Describe what makes a claim persuasive.</w:t>
      </w:r>
    </w:p>
    <w:p w:rsidR="00CF2CB7" w:rsidRDefault="00CF2CB7" w:rsidP="00CF2CB7"/>
    <w:p w:rsidR="00CF2CB7" w:rsidRDefault="00CF2CB7" w:rsidP="00CF2CB7"/>
    <w:p w:rsidR="00CF2CB7" w:rsidRDefault="00CF2CB7" w:rsidP="00CF2CB7"/>
    <w:p w:rsidR="00CF2CB7" w:rsidRDefault="00CF2CB7" w:rsidP="00CF2CB7"/>
    <w:p w:rsidR="00CF2CB7" w:rsidRDefault="00CF2CB7" w:rsidP="00CF2CB7"/>
    <w:p w:rsidR="00FB00A9" w:rsidRDefault="00FB00A9" w:rsidP="00CF2CB7"/>
    <w:p w:rsidR="00CF2CB7" w:rsidRDefault="00CF2CB7" w:rsidP="00CF2CB7"/>
    <w:p w:rsidR="00CF2CB7" w:rsidRDefault="00CF2CB7" w:rsidP="00CF2CB7">
      <w:pPr>
        <w:pStyle w:val="ListParagraph"/>
        <w:numPr>
          <w:ilvl w:val="0"/>
          <w:numId w:val="3"/>
        </w:numPr>
      </w:pPr>
      <w:r>
        <w:t>Choose one of the benefits given in the video “Five Ways Ed Pays”—other than greater wealth—and write a claim for that benefit.</w:t>
      </w:r>
      <w:r w:rsidR="00FB00A9">
        <w:t xml:space="preserve">  [other benefits were more security, better health, close family, and stronger community]</w:t>
      </w:r>
    </w:p>
    <w:p w:rsidR="00CF2CB7" w:rsidRDefault="00CF2CB7" w:rsidP="00CF2CB7"/>
    <w:sectPr w:rsidR="00CF2CB7" w:rsidSect="00E2323A">
      <w:headerReference w:type="default" r:id="rId8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B7" w:rsidRDefault="00CF2CB7">
      <w:r>
        <w:separator/>
      </w:r>
    </w:p>
  </w:endnote>
  <w:endnote w:type="continuationSeparator" w:id="0">
    <w:p w:rsidR="00CF2CB7" w:rsidRDefault="00CF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B7" w:rsidRDefault="00CF2CB7">
      <w:r>
        <w:separator/>
      </w:r>
    </w:p>
  </w:footnote>
  <w:footnote w:type="continuationSeparator" w:id="0">
    <w:p w:rsidR="00CF2CB7" w:rsidRDefault="00CF2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7D" w:rsidRDefault="00917A7D" w:rsidP="0095574E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leader="underscore" w:pos="4860"/>
        <w:tab w:val="right" w:leader="underscore" w:pos="9360"/>
      </w:tabs>
      <w:spacing w:after="120"/>
    </w:pPr>
    <w:r>
      <w:t xml:space="preserve">Name: </w:t>
    </w:r>
    <w:r>
      <w:tab/>
      <w:t xml:space="preserve">   Period:  1  2  3  4  5  6     Date: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42EFC"/>
    <w:multiLevelType w:val="hybridMultilevel"/>
    <w:tmpl w:val="1EFAE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7101C"/>
    <w:multiLevelType w:val="hybridMultilevel"/>
    <w:tmpl w:val="3B3C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42B5F"/>
    <w:multiLevelType w:val="hybridMultilevel"/>
    <w:tmpl w:val="EF0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B7"/>
    <w:rsid w:val="002B6F99"/>
    <w:rsid w:val="003C3A35"/>
    <w:rsid w:val="00410839"/>
    <w:rsid w:val="004405E9"/>
    <w:rsid w:val="00626712"/>
    <w:rsid w:val="007565A2"/>
    <w:rsid w:val="0080713E"/>
    <w:rsid w:val="008A6778"/>
    <w:rsid w:val="00901240"/>
    <w:rsid w:val="00917A7D"/>
    <w:rsid w:val="0095574E"/>
    <w:rsid w:val="00A5337C"/>
    <w:rsid w:val="00B047FC"/>
    <w:rsid w:val="00C4187A"/>
    <w:rsid w:val="00C70C86"/>
    <w:rsid w:val="00CF2CB7"/>
    <w:rsid w:val="00D130F3"/>
    <w:rsid w:val="00DF51A2"/>
    <w:rsid w:val="00E2323A"/>
    <w:rsid w:val="00FB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F9945"/>
  <w15:docId w15:val="{64DE6EAE-C8D5-4F4F-83F4-B35F6F01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7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57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574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isfs01\eisstaff\Weber.Raegina.E\2015\h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heading.dotx</Template>
  <TotalTime>15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 Remembers Study Guide</vt:lpstr>
    </vt:vector>
  </TitlesOfParts>
  <Company>Everett Public Schools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Remembers Study Guide</dc:title>
  <dc:creator>Weber, Raegina E.</dc:creator>
  <cp:lastModifiedBy>Weber, Raegina E.</cp:lastModifiedBy>
  <cp:revision>1</cp:revision>
  <cp:lastPrinted>1900-01-01T08:00:00Z</cp:lastPrinted>
  <dcterms:created xsi:type="dcterms:W3CDTF">2016-11-09T23:03:00Z</dcterms:created>
  <dcterms:modified xsi:type="dcterms:W3CDTF">2016-11-09T23:18:00Z</dcterms:modified>
</cp:coreProperties>
</file>