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4E" w:rsidRPr="004A4A11" w:rsidRDefault="0083572B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52"/>
          <w:szCs w:val="48"/>
        </w:rPr>
      </w:pPr>
      <w:r w:rsidRPr="004A4A11">
        <w:rPr>
          <w:rFonts w:ascii="Arial" w:hAnsi="Arial" w:cs="Arial"/>
          <w:b/>
          <w:sz w:val="52"/>
          <w:szCs w:val="48"/>
        </w:rPr>
        <w:t>Constructing an Argument</w:t>
      </w:r>
      <w:r w:rsidR="00323D48" w:rsidRPr="004A4A11">
        <w:rPr>
          <w:rFonts w:ascii="Arial" w:hAnsi="Arial" w:cs="Arial"/>
          <w:b/>
          <w:sz w:val="52"/>
          <w:szCs w:val="48"/>
        </w:rPr>
        <w:t xml:space="preserve"> Outline</w:t>
      </w:r>
    </w:p>
    <w:p w:rsidR="0095574E" w:rsidRPr="004A4A11" w:rsidRDefault="0083572B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36"/>
          <w:szCs w:val="32"/>
        </w:rPr>
      </w:pPr>
      <w:r w:rsidRPr="004A4A11">
        <w:rPr>
          <w:rFonts w:ascii="Arial" w:hAnsi="Arial" w:cs="Arial"/>
          <w:b/>
          <w:i/>
          <w:sz w:val="36"/>
          <w:szCs w:val="32"/>
        </w:rPr>
        <w:t>Is College Worth It?</w:t>
      </w:r>
    </w:p>
    <w:p w:rsidR="00323D48" w:rsidRPr="004A4A11" w:rsidRDefault="00323D48" w:rsidP="00E2323A">
      <w:pPr>
        <w:rPr>
          <w:sz w:val="28"/>
        </w:rPr>
      </w:pPr>
    </w:p>
    <w:p w:rsidR="004A4A11" w:rsidRDefault="004A4A11" w:rsidP="00E2323A">
      <w:pPr>
        <w:rPr>
          <w:b/>
          <w:sz w:val="28"/>
        </w:rPr>
      </w:pPr>
    </w:p>
    <w:p w:rsidR="00323D48" w:rsidRPr="004A4A11" w:rsidRDefault="004B46FE" w:rsidP="00E2323A">
      <w:pPr>
        <w:rPr>
          <w:b/>
          <w:sz w:val="28"/>
        </w:rPr>
      </w:pPr>
      <w:bookmarkStart w:id="0" w:name="_GoBack"/>
      <w:bookmarkEnd w:id="0"/>
      <w:r w:rsidRPr="004A4A11">
        <w:rPr>
          <w:b/>
          <w:sz w:val="28"/>
        </w:rPr>
        <w:t>ASSIGNMENT:</w:t>
      </w:r>
    </w:p>
    <w:p w:rsidR="004B46FE" w:rsidRPr="004A4A11" w:rsidRDefault="004B46FE" w:rsidP="00E2323A">
      <w:pPr>
        <w:rPr>
          <w:sz w:val="28"/>
        </w:rPr>
      </w:pPr>
      <w:r w:rsidRPr="004A4A11">
        <w:rPr>
          <w:sz w:val="28"/>
        </w:rPr>
        <w:t xml:space="preserve">Your assignment is to write an essay of argumentation about the value of a college education. Your essay must be organized as an argument in which you assert a precise claim, support it with reasons and evidence, and acknowledge and refute counterclaims fairly. </w:t>
      </w:r>
    </w:p>
    <w:p w:rsidR="004B46FE" w:rsidRPr="004A4A11" w:rsidRDefault="004B46FE" w:rsidP="00E2323A">
      <w:pPr>
        <w:rPr>
          <w:sz w:val="28"/>
        </w:rPr>
      </w:pPr>
    </w:p>
    <w:p w:rsidR="004B46FE" w:rsidRPr="004A4A11" w:rsidRDefault="004B46FE" w:rsidP="00E2323A">
      <w:pPr>
        <w:rPr>
          <w:sz w:val="28"/>
        </w:rPr>
      </w:pPr>
    </w:p>
    <w:p w:rsidR="004B46FE" w:rsidRPr="004A4A11" w:rsidRDefault="004B46FE" w:rsidP="00E2323A">
      <w:pPr>
        <w:rPr>
          <w:b/>
          <w:sz w:val="28"/>
        </w:rPr>
      </w:pPr>
      <w:r w:rsidRPr="004A4A11">
        <w:rPr>
          <w:b/>
          <w:sz w:val="28"/>
        </w:rPr>
        <w:t>BASIC OUTLINE:</w:t>
      </w:r>
    </w:p>
    <w:p w:rsidR="004B46FE" w:rsidRPr="004A4A11" w:rsidRDefault="004B46FE" w:rsidP="00E2323A">
      <w:pPr>
        <w:rPr>
          <w:sz w:val="28"/>
        </w:rPr>
      </w:pPr>
      <w:r w:rsidRPr="004A4A11">
        <w:rPr>
          <w:sz w:val="28"/>
        </w:rPr>
        <w:t>To help you structure your essay, answer the following questions:</w:t>
      </w:r>
    </w:p>
    <w:p w:rsidR="004B46FE" w:rsidRPr="004A4A11" w:rsidRDefault="004B46FE" w:rsidP="00E2323A">
      <w:pPr>
        <w:rPr>
          <w:sz w:val="28"/>
        </w:rPr>
      </w:pPr>
    </w:p>
    <w:p w:rsidR="004B46FE" w:rsidRPr="004A4A11" w:rsidRDefault="004B46FE" w:rsidP="00770FD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4A4A11">
        <w:rPr>
          <w:sz w:val="28"/>
        </w:rPr>
        <w:t xml:space="preserve">What is your opinion on a college education? Is it worth the cost? </w:t>
      </w:r>
      <w:r w:rsidRPr="004A4A11">
        <w:rPr>
          <w:b/>
          <w:sz w:val="28"/>
        </w:rPr>
        <w:t>YES / NO</w:t>
      </w:r>
    </w:p>
    <w:p w:rsidR="004A4A11" w:rsidRPr="004A4A11" w:rsidRDefault="004A4A11" w:rsidP="004A4A11">
      <w:pPr>
        <w:pStyle w:val="ListParagraph"/>
        <w:spacing w:line="360" w:lineRule="auto"/>
        <w:rPr>
          <w:sz w:val="28"/>
        </w:rPr>
      </w:pPr>
    </w:p>
    <w:p w:rsidR="004B46FE" w:rsidRPr="004A4A11" w:rsidRDefault="004B46FE" w:rsidP="00770FD7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4A4A11">
        <w:rPr>
          <w:b/>
          <w:sz w:val="28"/>
        </w:rPr>
        <w:t>WHY</w:t>
      </w:r>
      <w:r w:rsidRPr="004A4A11">
        <w:rPr>
          <w:sz w:val="28"/>
        </w:rPr>
        <w:t xml:space="preserve"> do you feel this way? Fill in the following spaces with </w:t>
      </w:r>
      <w:r w:rsidRPr="004A4A11">
        <w:rPr>
          <w:b/>
          <w:sz w:val="28"/>
        </w:rPr>
        <w:t>THREE</w:t>
      </w:r>
      <w:r w:rsidRPr="004A4A11">
        <w:rPr>
          <w:sz w:val="28"/>
        </w:rPr>
        <w:t xml:space="preserve"> distinct </w:t>
      </w:r>
      <w:r w:rsidRPr="004A4A11">
        <w:rPr>
          <w:b/>
          <w:sz w:val="28"/>
        </w:rPr>
        <w:t>REASONS</w:t>
      </w:r>
      <w:r w:rsidRPr="004A4A11">
        <w:rPr>
          <w:sz w:val="28"/>
        </w:rPr>
        <w:t xml:space="preserve"> you feel this way:</w:t>
      </w:r>
    </w:p>
    <w:p w:rsidR="004B46FE" w:rsidRPr="004A4A11" w:rsidRDefault="004B46FE" w:rsidP="00770FD7">
      <w:pPr>
        <w:pStyle w:val="ListParagraph"/>
        <w:numPr>
          <w:ilvl w:val="1"/>
          <w:numId w:val="2"/>
        </w:numPr>
        <w:tabs>
          <w:tab w:val="left" w:leader="underscore" w:pos="9360"/>
        </w:tabs>
        <w:spacing w:line="360" w:lineRule="auto"/>
        <w:rPr>
          <w:sz w:val="28"/>
        </w:rPr>
      </w:pPr>
      <w:r w:rsidRPr="004A4A11">
        <w:rPr>
          <w:sz w:val="28"/>
        </w:rPr>
        <w:t xml:space="preserve">College </w:t>
      </w:r>
      <w:r w:rsidRPr="004A4A11">
        <w:rPr>
          <w:b/>
          <w:sz w:val="28"/>
        </w:rPr>
        <w:t>IS / IS NOT</w:t>
      </w:r>
      <w:r w:rsidRPr="004A4A11">
        <w:rPr>
          <w:sz w:val="28"/>
        </w:rPr>
        <w:t xml:space="preserve"> worth it because </w:t>
      </w:r>
      <w:r w:rsidRPr="004A4A11">
        <w:rPr>
          <w:sz w:val="28"/>
        </w:rPr>
        <w:tab/>
      </w:r>
    </w:p>
    <w:p w:rsidR="004B46FE" w:rsidRPr="004A4A11" w:rsidRDefault="004B46FE" w:rsidP="00770FD7">
      <w:pPr>
        <w:tabs>
          <w:tab w:val="left" w:leader="underscore" w:pos="9360"/>
        </w:tabs>
        <w:spacing w:line="360" w:lineRule="auto"/>
        <w:ind w:left="720"/>
        <w:rPr>
          <w:sz w:val="28"/>
        </w:rPr>
      </w:pPr>
      <w:r w:rsidRPr="004A4A11">
        <w:rPr>
          <w:sz w:val="28"/>
        </w:rPr>
        <w:tab/>
      </w:r>
    </w:p>
    <w:p w:rsidR="004B46FE" w:rsidRPr="004A4A11" w:rsidRDefault="004B46FE" w:rsidP="00770FD7">
      <w:pPr>
        <w:pStyle w:val="ListParagraph"/>
        <w:numPr>
          <w:ilvl w:val="1"/>
          <w:numId w:val="2"/>
        </w:numPr>
        <w:tabs>
          <w:tab w:val="left" w:leader="underscore" w:pos="9360"/>
        </w:tabs>
        <w:spacing w:line="360" w:lineRule="auto"/>
        <w:rPr>
          <w:sz w:val="28"/>
        </w:rPr>
      </w:pPr>
      <w:r w:rsidRPr="004A4A11">
        <w:rPr>
          <w:sz w:val="28"/>
        </w:rPr>
        <w:t xml:space="preserve">College </w:t>
      </w:r>
      <w:r w:rsidRPr="004A4A11">
        <w:rPr>
          <w:b/>
          <w:sz w:val="28"/>
        </w:rPr>
        <w:t>IS / IS NOT</w:t>
      </w:r>
      <w:r w:rsidRPr="004A4A11">
        <w:rPr>
          <w:sz w:val="28"/>
        </w:rPr>
        <w:t xml:space="preserve"> worth it because </w:t>
      </w:r>
      <w:r w:rsidRPr="004A4A11">
        <w:rPr>
          <w:sz w:val="28"/>
        </w:rPr>
        <w:tab/>
      </w:r>
    </w:p>
    <w:p w:rsidR="004B46FE" w:rsidRPr="004A4A11" w:rsidRDefault="004B46FE" w:rsidP="00770FD7">
      <w:pPr>
        <w:tabs>
          <w:tab w:val="left" w:leader="underscore" w:pos="9360"/>
        </w:tabs>
        <w:spacing w:line="360" w:lineRule="auto"/>
        <w:ind w:left="720"/>
        <w:rPr>
          <w:sz w:val="28"/>
        </w:rPr>
      </w:pPr>
      <w:r w:rsidRPr="004A4A11">
        <w:rPr>
          <w:sz w:val="28"/>
        </w:rPr>
        <w:tab/>
      </w:r>
    </w:p>
    <w:p w:rsidR="004B46FE" w:rsidRPr="004A4A11" w:rsidRDefault="004B46FE" w:rsidP="00770FD7">
      <w:pPr>
        <w:pStyle w:val="ListParagraph"/>
        <w:numPr>
          <w:ilvl w:val="1"/>
          <w:numId w:val="2"/>
        </w:numPr>
        <w:tabs>
          <w:tab w:val="left" w:leader="underscore" w:pos="9360"/>
        </w:tabs>
        <w:spacing w:line="360" w:lineRule="auto"/>
        <w:rPr>
          <w:sz w:val="28"/>
        </w:rPr>
      </w:pPr>
      <w:r w:rsidRPr="004A4A11">
        <w:rPr>
          <w:sz w:val="28"/>
        </w:rPr>
        <w:t xml:space="preserve">College </w:t>
      </w:r>
      <w:r w:rsidRPr="004A4A11">
        <w:rPr>
          <w:b/>
          <w:sz w:val="28"/>
        </w:rPr>
        <w:t>IS / IS NOT</w:t>
      </w:r>
      <w:r w:rsidRPr="004A4A11">
        <w:rPr>
          <w:sz w:val="28"/>
        </w:rPr>
        <w:t xml:space="preserve"> worth it because  </w:t>
      </w:r>
      <w:r w:rsidRPr="004A4A11">
        <w:rPr>
          <w:sz w:val="28"/>
        </w:rPr>
        <w:tab/>
      </w:r>
    </w:p>
    <w:p w:rsidR="004B46FE" w:rsidRDefault="004B46FE" w:rsidP="00770FD7">
      <w:pPr>
        <w:tabs>
          <w:tab w:val="left" w:leader="underscore" w:pos="9360"/>
        </w:tabs>
        <w:spacing w:line="360" w:lineRule="auto"/>
        <w:ind w:left="720"/>
        <w:rPr>
          <w:sz w:val="28"/>
        </w:rPr>
      </w:pPr>
      <w:r w:rsidRPr="004A4A11">
        <w:rPr>
          <w:sz w:val="28"/>
        </w:rPr>
        <w:tab/>
      </w:r>
    </w:p>
    <w:p w:rsidR="004A4A11" w:rsidRPr="004A4A11" w:rsidRDefault="004A4A11" w:rsidP="00770FD7">
      <w:pPr>
        <w:tabs>
          <w:tab w:val="left" w:leader="underscore" w:pos="9360"/>
        </w:tabs>
        <w:spacing w:line="360" w:lineRule="auto"/>
        <w:ind w:left="720"/>
        <w:rPr>
          <w:sz w:val="28"/>
        </w:rPr>
      </w:pPr>
    </w:p>
    <w:p w:rsidR="004B46FE" w:rsidRPr="004A4A11" w:rsidRDefault="00770FD7" w:rsidP="00770FD7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sz w:val="28"/>
        </w:rPr>
      </w:pPr>
      <w:r w:rsidRPr="004A4A11">
        <w:rPr>
          <w:sz w:val="28"/>
        </w:rPr>
        <w:t xml:space="preserve">What is </w:t>
      </w:r>
      <w:r w:rsidRPr="004A4A11">
        <w:rPr>
          <w:b/>
          <w:sz w:val="28"/>
        </w:rPr>
        <w:t>ONE</w:t>
      </w:r>
      <w:r w:rsidRPr="004A4A11">
        <w:rPr>
          <w:sz w:val="28"/>
        </w:rPr>
        <w:t xml:space="preserve"> good </w:t>
      </w:r>
      <w:r w:rsidRPr="004A4A11">
        <w:rPr>
          <w:b/>
          <w:sz w:val="28"/>
        </w:rPr>
        <w:t>REASON</w:t>
      </w:r>
      <w:r w:rsidRPr="004A4A11">
        <w:rPr>
          <w:sz w:val="28"/>
        </w:rPr>
        <w:t xml:space="preserve"> that you might be wrong? (i.e. provide one good counterargument) </w:t>
      </w:r>
      <w:r w:rsidRPr="004A4A11">
        <w:rPr>
          <w:sz w:val="28"/>
        </w:rPr>
        <w:tab/>
      </w:r>
    </w:p>
    <w:p w:rsidR="00770FD7" w:rsidRDefault="00770FD7" w:rsidP="00770FD7">
      <w:pPr>
        <w:tabs>
          <w:tab w:val="left" w:leader="underscore" w:pos="9360"/>
        </w:tabs>
        <w:spacing w:line="360" w:lineRule="auto"/>
        <w:ind w:left="720"/>
        <w:rPr>
          <w:sz w:val="28"/>
        </w:rPr>
      </w:pPr>
      <w:r w:rsidRPr="004A4A11">
        <w:rPr>
          <w:sz w:val="28"/>
        </w:rPr>
        <w:tab/>
      </w:r>
    </w:p>
    <w:p w:rsidR="004A4A11" w:rsidRPr="004A4A11" w:rsidRDefault="004A4A11" w:rsidP="00770FD7">
      <w:pPr>
        <w:tabs>
          <w:tab w:val="left" w:leader="underscore" w:pos="9360"/>
        </w:tabs>
        <w:spacing w:line="360" w:lineRule="auto"/>
        <w:ind w:left="720"/>
        <w:rPr>
          <w:sz w:val="28"/>
        </w:rPr>
      </w:pPr>
    </w:p>
    <w:p w:rsidR="00770FD7" w:rsidRPr="004A4A11" w:rsidRDefault="00770FD7" w:rsidP="00770FD7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sz w:val="28"/>
        </w:rPr>
      </w:pPr>
      <w:r w:rsidRPr="004A4A11">
        <w:rPr>
          <w:b/>
          <w:sz w:val="28"/>
        </w:rPr>
        <w:t>WHY</w:t>
      </w:r>
      <w:r w:rsidRPr="004A4A11">
        <w:rPr>
          <w:sz w:val="28"/>
        </w:rPr>
        <w:t xml:space="preserve"> doesn’t this counterargument convince you? </w:t>
      </w:r>
      <w:r w:rsidRPr="004A4A11">
        <w:rPr>
          <w:sz w:val="28"/>
        </w:rPr>
        <w:tab/>
      </w:r>
    </w:p>
    <w:p w:rsidR="00770FD7" w:rsidRPr="004A4A11" w:rsidRDefault="00770FD7" w:rsidP="00770FD7">
      <w:pPr>
        <w:tabs>
          <w:tab w:val="left" w:leader="underscore" w:pos="9360"/>
        </w:tabs>
        <w:spacing w:line="360" w:lineRule="auto"/>
        <w:ind w:left="720"/>
        <w:rPr>
          <w:sz w:val="28"/>
        </w:rPr>
      </w:pPr>
      <w:r w:rsidRPr="004A4A11">
        <w:rPr>
          <w:sz w:val="28"/>
        </w:rPr>
        <w:tab/>
      </w:r>
    </w:p>
    <w:sectPr w:rsidR="00770FD7" w:rsidRPr="004A4A11" w:rsidSect="00E2323A">
      <w:headerReference w:type="default" r:id="rId7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2B" w:rsidRDefault="0083572B">
      <w:r>
        <w:separator/>
      </w:r>
    </w:p>
  </w:endnote>
  <w:endnote w:type="continuationSeparator" w:id="0">
    <w:p w:rsidR="0083572B" w:rsidRDefault="008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2B" w:rsidRDefault="0083572B">
      <w:r>
        <w:separator/>
      </w:r>
    </w:p>
  </w:footnote>
  <w:footnote w:type="continuationSeparator" w:id="0">
    <w:p w:rsidR="0083572B" w:rsidRDefault="0083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7D" w:rsidRDefault="00917A7D" w:rsidP="0095574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leader="underscore" w:pos="4860"/>
        <w:tab w:val="right" w:leader="underscore" w:pos="9360"/>
      </w:tabs>
      <w:spacing w:after="120"/>
    </w:pPr>
    <w:r>
      <w:t xml:space="preserve">Name: </w:t>
    </w:r>
    <w:r>
      <w:tab/>
      <w:t xml:space="preserve">   Period:  1  2  3  4  5  6     Date: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2825"/>
    <w:multiLevelType w:val="hybridMultilevel"/>
    <w:tmpl w:val="3DF40D30"/>
    <w:lvl w:ilvl="0" w:tplc="BD4EF870">
      <w:start w:val="1"/>
      <w:numFmt w:val="decimal"/>
      <w:lvlText w:val="%1."/>
      <w:lvlJc w:val="left"/>
      <w:pPr>
        <w:ind w:left="720" w:hanging="360"/>
      </w:pPr>
      <w:rPr>
        <w:rFonts w:ascii="Castellar" w:hAnsi="Castellar" w:hint="default"/>
        <w:b/>
        <w:i w:val="0"/>
        <w:sz w:val="28"/>
      </w:rPr>
    </w:lvl>
    <w:lvl w:ilvl="1" w:tplc="64A6D3E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6F16"/>
    <w:multiLevelType w:val="hybridMultilevel"/>
    <w:tmpl w:val="BE625C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C17101C"/>
    <w:multiLevelType w:val="hybridMultilevel"/>
    <w:tmpl w:val="3B3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00F3"/>
    <w:multiLevelType w:val="hybridMultilevel"/>
    <w:tmpl w:val="19D44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2B"/>
    <w:rsid w:val="002B6F99"/>
    <w:rsid w:val="00323D48"/>
    <w:rsid w:val="003C3A35"/>
    <w:rsid w:val="00410839"/>
    <w:rsid w:val="004405E9"/>
    <w:rsid w:val="004A4A11"/>
    <w:rsid w:val="004B46FE"/>
    <w:rsid w:val="00626712"/>
    <w:rsid w:val="007565A2"/>
    <w:rsid w:val="00770FD7"/>
    <w:rsid w:val="0080713E"/>
    <w:rsid w:val="0083572B"/>
    <w:rsid w:val="008A6778"/>
    <w:rsid w:val="00901240"/>
    <w:rsid w:val="00917A7D"/>
    <w:rsid w:val="0095574E"/>
    <w:rsid w:val="00A5337C"/>
    <w:rsid w:val="00B047FC"/>
    <w:rsid w:val="00C4187A"/>
    <w:rsid w:val="00C70C86"/>
    <w:rsid w:val="00D130F3"/>
    <w:rsid w:val="00DF51A2"/>
    <w:rsid w:val="00E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88194"/>
  <w15:docId w15:val="{7FA46295-FE3F-4A2E-877E-8E5B560C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7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6F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7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sfs01\eisstaff\Weber.Raegina.E\2015\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heading.dotx</Template>
  <TotalTime>45</TotalTime>
  <Pages>1</Pages>
  <Words>151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Remembers Study Guide</vt:lpstr>
    </vt:vector>
  </TitlesOfParts>
  <Company>Everett Public Schools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Remembers Study Guide</dc:title>
  <dc:creator>Weber, Raegina E.</dc:creator>
  <cp:lastModifiedBy>Weber, Raegina E.</cp:lastModifiedBy>
  <cp:revision>2</cp:revision>
  <cp:lastPrinted>2016-11-30T23:29:00Z</cp:lastPrinted>
  <dcterms:created xsi:type="dcterms:W3CDTF">2016-11-30T22:44:00Z</dcterms:created>
  <dcterms:modified xsi:type="dcterms:W3CDTF">2016-11-30T23:31:00Z</dcterms:modified>
</cp:coreProperties>
</file>